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80" w:rsidRPr="002C0C80" w:rsidRDefault="002E132C" w:rsidP="002C0C80">
      <w:pPr>
        <w:pStyle w:val="Heading1"/>
        <w:spacing w:before="0"/>
        <w:jc w:val="center"/>
      </w:pPr>
      <w:bookmarkStart w:id="0" w:name="_GoBack"/>
      <w:bookmarkEnd w:id="0"/>
      <w:r>
        <w:t>Graduate Assistant</w:t>
      </w:r>
      <w:r w:rsidR="002C0C80" w:rsidRPr="002C0C80">
        <w:t xml:space="preserve"> application form</w:t>
      </w:r>
    </w:p>
    <w:p w:rsidR="002C0C80" w:rsidRPr="002C0C80" w:rsidRDefault="002C0C80" w:rsidP="002C0C80">
      <w:pPr>
        <w:pStyle w:val="Heading3"/>
        <w:jc w:val="center"/>
      </w:pPr>
      <w:sdt>
        <w:sdtPr>
          <w:alias w:val="Company Name"/>
          <w:tag w:val=""/>
          <w:id w:val="1501239775"/>
          <w:placeholder>
            <w:docPart w:val="5A74E6B2000F4ED2939DA381267B018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Pr="002C0C80">
            <w:t>Villanova University</w:t>
          </w:r>
        </w:sdtContent>
      </w:sdt>
      <w:r w:rsidRPr="002C0C80">
        <w:t xml:space="preserve"> Department of Computing Sciences</w:t>
      </w:r>
    </w:p>
    <w:p w:rsidR="007626E4" w:rsidRPr="002C0C80" w:rsidRDefault="002C0C80">
      <w:pPr>
        <w:pStyle w:val="Heading1"/>
        <w:rPr>
          <w:sz w:val="24"/>
          <w:szCs w:val="24"/>
        </w:rPr>
      </w:pPr>
      <w:r w:rsidRPr="002C0C80">
        <w:rPr>
          <w:sz w:val="24"/>
          <w:szCs w:val="24"/>
        </w:rPr>
        <w:t>Personal information</w:t>
      </w:r>
    </w:p>
    <w:p w:rsidR="002C0C80" w:rsidRDefault="002C0C80" w:rsidP="002C0C80">
      <w:pPr>
        <w:rPr>
          <w:rStyle w:val="Heading2Char"/>
          <w:sz w:val="20"/>
          <w:szCs w:val="20"/>
        </w:rPr>
        <w:sectPr w:rsidR="002C0C80">
          <w:headerReference w:type="default" r:id="rId9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1D5157" w:rsidRDefault="002E132C" w:rsidP="002C0C80">
      <w:r>
        <w:rPr>
          <w:rStyle w:val="Heading2Char"/>
          <w:sz w:val="20"/>
          <w:szCs w:val="20"/>
        </w:rPr>
        <w:lastRenderedPageBreak/>
        <w:t>Banner ID</w:t>
      </w:r>
      <w:r w:rsidR="002C0C80">
        <w:t xml:space="preserve">: </w:t>
      </w:r>
      <w:sdt>
        <w:sdtPr>
          <w:id w:val="804964936"/>
          <w:placeholder>
            <w:docPart w:val="7A9C8200EA4A41BEAEFB0241B7F42E81"/>
          </w:placeholder>
          <w:showingPlcHdr/>
          <w:text/>
        </w:sdtPr>
        <w:sdtContent>
          <w:r w:rsidR="001D5157" w:rsidRPr="00F615D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banner ID</w:t>
          </w:r>
          <w:r w:rsidR="001D5157" w:rsidRPr="00F615D6">
            <w:rPr>
              <w:rStyle w:val="PlaceholderText"/>
            </w:rPr>
            <w:t>.</w:t>
          </w:r>
        </w:sdtContent>
      </w:sdt>
    </w:p>
    <w:p w:rsidR="006008EC" w:rsidRDefault="002E132C" w:rsidP="00FF2E97">
      <w:pPr>
        <w:sectPr w:rsidR="006008EC" w:rsidSect="002E132C">
          <w:type w:val="continuous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  <w:r>
        <w:rPr>
          <w:rStyle w:val="Heading2Char"/>
          <w:sz w:val="20"/>
          <w:szCs w:val="20"/>
        </w:rPr>
        <w:t>Phone Number</w:t>
      </w:r>
      <w:r w:rsidR="002C0C80">
        <w:t xml:space="preserve">: </w:t>
      </w:r>
      <w:sdt>
        <w:sdtPr>
          <w:id w:val="-1872377888"/>
          <w:placeholder>
            <w:docPart w:val="98B8FDC609754072B4952CA46B78D5D7"/>
          </w:placeholder>
          <w:showingPlcHdr/>
          <w:text/>
        </w:sdtPr>
        <w:sdtContent>
          <w:r w:rsidR="001D5157" w:rsidRPr="00F615D6">
            <w:rPr>
              <w:rStyle w:val="PlaceholderText"/>
            </w:rPr>
            <w:t xml:space="preserve">Click here to enter </w:t>
          </w:r>
          <w:r w:rsidR="001D5157">
            <w:rPr>
              <w:rStyle w:val="PlaceholderText"/>
            </w:rPr>
            <w:t xml:space="preserve">your </w:t>
          </w:r>
          <w:r>
            <w:rPr>
              <w:rStyle w:val="PlaceholderText"/>
            </w:rPr>
            <w:t>phone number</w:t>
          </w:r>
        </w:sdtContent>
      </w:sdt>
    </w:p>
    <w:p w:rsidR="006008EC" w:rsidRPr="002C0C80" w:rsidRDefault="002E132C" w:rsidP="006008EC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Position</w:t>
      </w:r>
      <w:r w:rsidR="006008EC" w:rsidRPr="002C0C80">
        <w:rPr>
          <w:sz w:val="24"/>
          <w:szCs w:val="24"/>
        </w:rPr>
        <w:t xml:space="preserve"> information</w:t>
      </w:r>
    </w:p>
    <w:p w:rsidR="00925841" w:rsidRDefault="00925841">
      <w:pPr>
        <w:rPr>
          <w:rStyle w:val="Heading2Char"/>
          <w:sz w:val="20"/>
          <w:szCs w:val="20"/>
        </w:rPr>
        <w:sectPr w:rsidR="00925841" w:rsidSect="002C0C80">
          <w:type w:val="continuous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7626E4" w:rsidRDefault="002E132C">
      <w:r>
        <w:rPr>
          <w:rStyle w:val="Heading2Char"/>
          <w:sz w:val="20"/>
          <w:szCs w:val="20"/>
        </w:rPr>
        <w:lastRenderedPageBreak/>
        <w:t>Award Term</w:t>
      </w:r>
      <w:r w:rsidR="006008EC">
        <w:t>:</w:t>
      </w:r>
      <w:r w:rsidR="006008EC">
        <w:t xml:space="preserve"> </w:t>
      </w:r>
      <w:sdt>
        <w:sdtPr>
          <w:id w:val="-2147425579"/>
          <w:placeholder>
            <w:docPart w:val="9DDB34EB9F124D4C943D250F2D78BC6D"/>
          </w:placeholder>
          <w:showingPlcHdr/>
          <w:dropDownList>
            <w:listItem w:displayText="Spring 2016" w:value="Spring 2016"/>
            <w:listItem w:displayText="Fall 2016" w:value="Fall 2016"/>
          </w:dropDownList>
        </w:sdtPr>
        <w:sdtContent>
          <w:r w:rsidR="006008EC" w:rsidRPr="00F615D6">
            <w:rPr>
              <w:rStyle w:val="PlaceholderText"/>
            </w:rPr>
            <w:t>Choose an item.</w:t>
          </w:r>
        </w:sdtContent>
      </w:sdt>
    </w:p>
    <w:p w:rsidR="006008EC" w:rsidRDefault="002E132C">
      <w:r>
        <w:rPr>
          <w:rStyle w:val="Heading2Char"/>
          <w:sz w:val="20"/>
          <w:szCs w:val="20"/>
        </w:rPr>
        <w:t>Specific Skills</w:t>
      </w:r>
      <w:r w:rsidR="006008EC">
        <w:t>:</w:t>
      </w:r>
      <w:r w:rsidR="006008EC">
        <w:t xml:space="preserve"> </w:t>
      </w:r>
    </w:p>
    <w:p w:rsidR="002E132C" w:rsidRDefault="002E132C" w:rsidP="002E132C">
      <w:pPr>
        <w:tabs>
          <w:tab w:val="left" w:pos="1608"/>
        </w:tabs>
      </w:pPr>
      <w:sdt>
        <w:sdtPr>
          <w:id w:val="1705213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Unix &amp; C</w:t>
      </w:r>
    </w:p>
    <w:p w:rsidR="002E132C" w:rsidRDefault="002E132C" w:rsidP="002E132C">
      <w:pPr>
        <w:tabs>
          <w:tab w:val="left" w:pos="1608"/>
        </w:tabs>
      </w:pPr>
      <w:sdt>
        <w:sdtPr>
          <w:id w:val="195900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Database</w:t>
      </w:r>
    </w:p>
    <w:p w:rsidR="002E132C" w:rsidRDefault="002E132C" w:rsidP="002E132C">
      <w:pPr>
        <w:tabs>
          <w:tab w:val="left" w:pos="1608"/>
        </w:tabs>
      </w:pPr>
      <w:sdt>
        <w:sdtPr>
          <w:id w:val="-183590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Web Apps</w:t>
      </w:r>
    </w:p>
    <w:p w:rsidR="006008EC" w:rsidRDefault="002E132C">
      <w:r>
        <w:rPr>
          <w:rStyle w:val="Heading2Char"/>
          <w:sz w:val="20"/>
          <w:szCs w:val="20"/>
        </w:rPr>
        <w:t>Award Type</w:t>
      </w:r>
      <w:r w:rsidR="006008EC">
        <w:t>:</w:t>
      </w:r>
      <w:r w:rsidR="006008EC">
        <w:t xml:space="preserve"> </w:t>
      </w:r>
      <w:sdt>
        <w:sdtPr>
          <w:id w:val="1890301047"/>
          <w:placeholder>
            <w:docPart w:val="155E16488F1A45719252C353F2C865D0"/>
          </w:placeholder>
          <w:showingPlcHdr/>
          <w:dropDownList>
            <w:listItem w:displayText="Graduate Assistant Only" w:value="Graduate Assistant Only"/>
            <w:listItem w:displayText="Tuition Scholar Only" w:value="Tuition Scholar Only"/>
            <w:listItem w:displayText="Either, but prefer Graduate Assistant" w:value="Either, but prefer Graduate Assistant"/>
            <w:listItem w:displayText="Either, but prefer Tuition Scholar" w:value="Either, but prefer Tuition Scholar"/>
          </w:dropDownList>
        </w:sdtPr>
        <w:sdtContent>
          <w:r w:rsidRPr="00F615D6">
            <w:rPr>
              <w:rStyle w:val="PlaceholderText"/>
            </w:rPr>
            <w:t>Choose an item.</w:t>
          </w:r>
        </w:sdtContent>
      </w:sdt>
    </w:p>
    <w:p w:rsidR="00FF2E97" w:rsidRDefault="002E132C">
      <w:r>
        <w:rPr>
          <w:rStyle w:val="Heading2Char"/>
          <w:sz w:val="20"/>
          <w:szCs w:val="20"/>
        </w:rPr>
        <w:t>Preferences (type of assignment, etc.)</w:t>
      </w:r>
      <w:r w:rsidR="00925841">
        <w:t>:</w:t>
      </w:r>
      <w:r w:rsidR="00925841">
        <w:t xml:space="preserve"> </w:t>
      </w:r>
    </w:p>
    <w:p w:rsidR="00925841" w:rsidRDefault="00925841">
      <w:sdt>
        <w:sdtPr>
          <w:id w:val="-112135287"/>
          <w:placeholder>
            <w:docPart w:val="EF1B45BE3A314252B6AD62FE58798FD6"/>
          </w:placeholder>
          <w:showingPlcHdr/>
          <w:text/>
        </w:sdtPr>
        <w:sdtContent>
          <w:r w:rsidRPr="00F615D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your </w:t>
          </w:r>
          <w:r w:rsidR="002E132C">
            <w:rPr>
              <w:rStyle w:val="PlaceholderText"/>
            </w:rPr>
            <w:t>preferences</w:t>
          </w:r>
          <w:r w:rsidRPr="00F615D6">
            <w:rPr>
              <w:rStyle w:val="PlaceholderText"/>
            </w:rPr>
            <w:t>.</w:t>
          </w:r>
        </w:sdtContent>
      </w:sdt>
    </w:p>
    <w:p w:rsidR="00FF2E97" w:rsidRDefault="002E132C">
      <w:r>
        <w:rPr>
          <w:rStyle w:val="Heading2Char"/>
          <w:sz w:val="20"/>
          <w:szCs w:val="20"/>
        </w:rPr>
        <w:t>Other Comments</w:t>
      </w:r>
      <w:r w:rsidR="00925841">
        <w:t>:</w:t>
      </w:r>
      <w:r w:rsidR="00925841">
        <w:t xml:space="preserve"> </w:t>
      </w:r>
    </w:p>
    <w:p w:rsidR="00925841" w:rsidRDefault="00925841">
      <w:sdt>
        <w:sdtPr>
          <w:id w:val="1218323063"/>
          <w:placeholder>
            <w:docPart w:val="D46453AE9C384B1FA1A6949A8B631542"/>
          </w:placeholder>
          <w:showingPlcHdr/>
          <w:text/>
        </w:sdtPr>
        <w:sdtContent>
          <w:r w:rsidRPr="00F615D6">
            <w:rPr>
              <w:rStyle w:val="PlaceholderText"/>
            </w:rPr>
            <w:t xml:space="preserve">Click here to enter </w:t>
          </w:r>
          <w:r w:rsidR="002E132C">
            <w:rPr>
              <w:rStyle w:val="PlaceholderText"/>
            </w:rPr>
            <w:t>any other comments</w:t>
          </w:r>
          <w:r w:rsidRPr="00F615D6">
            <w:rPr>
              <w:rStyle w:val="PlaceholderText"/>
            </w:rPr>
            <w:t>.</w:t>
          </w:r>
        </w:sdtContent>
      </w:sdt>
    </w:p>
    <w:p w:rsidR="00925841" w:rsidRDefault="002E132C">
      <w:r>
        <w:rPr>
          <w:rStyle w:val="Heading2Char"/>
          <w:sz w:val="20"/>
          <w:szCs w:val="20"/>
        </w:rPr>
        <w:t>Number of Courses Completed (including current semester)</w:t>
      </w:r>
      <w:r w:rsidR="00925841">
        <w:t>:</w:t>
      </w:r>
      <w:r w:rsidR="00925841">
        <w:t xml:space="preserve"> </w:t>
      </w:r>
      <w:sdt>
        <w:sdtPr>
          <w:id w:val="-2108183720"/>
          <w:placeholder>
            <w:docPart w:val="F8393CB37D4E4439A1832D6D07A091D2"/>
          </w:placeholder>
          <w:showingPlcHdr/>
          <w:text/>
        </w:sdtPr>
        <w:sdtContent>
          <w:r w:rsidR="00925841" w:rsidRPr="00F615D6">
            <w:rPr>
              <w:rStyle w:val="PlaceholderText"/>
            </w:rPr>
            <w:t xml:space="preserve">Click here to enter </w:t>
          </w:r>
          <w:r w:rsidR="00FF2E97">
            <w:rPr>
              <w:rStyle w:val="PlaceholderText"/>
            </w:rPr>
            <w:t># of courses</w:t>
          </w:r>
          <w:r>
            <w:rPr>
              <w:rStyle w:val="PlaceholderText"/>
            </w:rPr>
            <w:t>.</w:t>
          </w:r>
        </w:sdtContent>
      </w:sdt>
    </w:p>
    <w:p w:rsidR="002E132C" w:rsidRDefault="002E132C">
      <w:pPr>
        <w:sectPr w:rsidR="002E132C" w:rsidSect="00925841">
          <w:type w:val="continuous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  <w:r>
        <w:rPr>
          <w:rStyle w:val="Heading2Char"/>
          <w:sz w:val="20"/>
          <w:szCs w:val="20"/>
        </w:rPr>
        <w:t xml:space="preserve">Number of Courses </w:t>
      </w:r>
      <w:r w:rsidR="00FF2E97">
        <w:rPr>
          <w:rStyle w:val="Heading2Char"/>
          <w:sz w:val="20"/>
          <w:szCs w:val="20"/>
        </w:rPr>
        <w:t>You Will Be Taking Next Semester</w:t>
      </w:r>
      <w:r>
        <w:t>:</w:t>
      </w:r>
      <w:r w:rsidR="00FF2E97" w:rsidRPr="00FF2E97">
        <w:t xml:space="preserve"> </w:t>
      </w:r>
      <w:sdt>
        <w:sdtPr>
          <w:id w:val="1110247701"/>
          <w:placeholder>
            <w:docPart w:val="31AFBA487752475FA27FE420FB393F4C"/>
          </w:placeholder>
          <w:showingPlcHdr/>
          <w:text/>
        </w:sdtPr>
        <w:sdtContent>
          <w:r w:rsidR="00FF2E97" w:rsidRPr="00F615D6">
            <w:rPr>
              <w:rStyle w:val="PlaceholderText"/>
            </w:rPr>
            <w:t xml:space="preserve">Click here to enter </w:t>
          </w:r>
          <w:r w:rsidR="00FF2E97">
            <w:rPr>
              <w:rStyle w:val="PlaceholderText"/>
            </w:rPr>
            <w:t># of courses</w:t>
          </w:r>
          <w:r w:rsidR="00FF2E97">
            <w:rPr>
              <w:rStyle w:val="PlaceholderText"/>
            </w:rPr>
            <w:t>.</w:t>
          </w:r>
        </w:sdtContent>
      </w:sdt>
    </w:p>
    <w:p w:rsidR="00925841" w:rsidRPr="00925841" w:rsidRDefault="00925841">
      <w:pPr>
        <w:rPr>
          <w:b/>
        </w:rPr>
      </w:pPr>
    </w:p>
    <w:sectPr w:rsidR="00925841" w:rsidRPr="00925841" w:rsidSect="002C0C80"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BA" w:rsidRDefault="000543BA">
      <w:pPr>
        <w:spacing w:after="0" w:line="240" w:lineRule="auto"/>
      </w:pPr>
      <w:r>
        <w:separator/>
      </w:r>
    </w:p>
  </w:endnote>
  <w:endnote w:type="continuationSeparator" w:id="0">
    <w:p w:rsidR="000543BA" w:rsidRDefault="0005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BA" w:rsidRDefault="000543BA">
      <w:pPr>
        <w:spacing w:after="0" w:line="240" w:lineRule="auto"/>
      </w:pPr>
      <w:r>
        <w:separator/>
      </w:r>
    </w:p>
  </w:footnote>
  <w:footnote w:type="continuationSeparator" w:id="0">
    <w:p w:rsidR="000543BA" w:rsidRDefault="0005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E4" w:rsidRDefault="000543B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26E4" w:rsidRDefault="000543B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F2E97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:rsidR="007626E4" w:rsidRDefault="000543BA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F2E97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C829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93C3F"/>
    <w:multiLevelType w:val="hybridMultilevel"/>
    <w:tmpl w:val="EF8C5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80"/>
    <w:rsid w:val="000543BA"/>
    <w:rsid w:val="001D5157"/>
    <w:rsid w:val="002C0C80"/>
    <w:rsid w:val="002E132C"/>
    <w:rsid w:val="006008EC"/>
    <w:rsid w:val="007626E4"/>
    <w:rsid w:val="007D1826"/>
    <w:rsid w:val="00925841"/>
    <w:rsid w:val="0093401F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57CBE-4A73-4A96-BCA4-5E2E5AC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customStyle="1" w:styleId="Heading3Char">
    <w:name w:val="Heading 3 Char"/>
    <w:basedOn w:val="DefaultParagraphFont"/>
    <w:link w:val="Heading3"/>
    <w:uiPriority w:val="9"/>
    <w:rsid w:val="002C0C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92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cat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74E6B2000F4ED2939DA381267B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0A3C-9C33-4E9F-B3E4-525D8FD32EFE}"/>
      </w:docPartPr>
      <w:docPartBody>
        <w:p w:rsidR="00000000" w:rsidRDefault="00911B7E" w:rsidP="00911B7E">
          <w:pPr>
            <w:pStyle w:val="5A74E6B2000F4ED2939DA381267B0187"/>
          </w:pPr>
          <w:r>
            <w:t>&lt;Your Company&gt;</w:t>
          </w:r>
        </w:p>
      </w:docPartBody>
    </w:docPart>
    <w:docPart>
      <w:docPartPr>
        <w:name w:val="7A9C8200EA4A41BEAEFB0241B7F4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4C8C-BACD-45B1-9BC4-890155DF5D4B}"/>
      </w:docPartPr>
      <w:docPartBody>
        <w:p w:rsidR="00000000" w:rsidRDefault="00911B7E" w:rsidP="00911B7E">
          <w:pPr>
            <w:pStyle w:val="7A9C8200EA4A41BEAEFB0241B7F42E8114"/>
          </w:pPr>
          <w:r w:rsidRPr="00F615D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banner ID</w:t>
          </w:r>
          <w:r w:rsidRPr="00F615D6">
            <w:rPr>
              <w:rStyle w:val="PlaceholderText"/>
            </w:rPr>
            <w:t>.</w:t>
          </w:r>
        </w:p>
      </w:docPartBody>
    </w:docPart>
    <w:docPart>
      <w:docPartPr>
        <w:name w:val="98B8FDC609754072B4952CA46B78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E4F5-EDE5-4BE8-9B2F-3A16BD952238}"/>
      </w:docPartPr>
      <w:docPartBody>
        <w:p w:rsidR="00000000" w:rsidRDefault="00911B7E" w:rsidP="00911B7E">
          <w:pPr>
            <w:pStyle w:val="98B8FDC609754072B4952CA46B78D5D714"/>
          </w:pPr>
          <w:r w:rsidRPr="00F615D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phone number</w:t>
          </w:r>
        </w:p>
      </w:docPartBody>
    </w:docPart>
    <w:docPart>
      <w:docPartPr>
        <w:name w:val="9DDB34EB9F124D4C943D250F2D78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7046-8026-4AF5-9607-45D2F8A3CA9E}"/>
      </w:docPartPr>
      <w:docPartBody>
        <w:p w:rsidR="00000000" w:rsidRDefault="00911B7E" w:rsidP="00911B7E">
          <w:pPr>
            <w:pStyle w:val="9DDB34EB9F124D4C943D250F2D78BC6D8"/>
          </w:pPr>
          <w:r w:rsidRPr="00F615D6">
            <w:rPr>
              <w:rStyle w:val="PlaceholderText"/>
            </w:rPr>
            <w:t>Choose an item.</w:t>
          </w:r>
        </w:p>
      </w:docPartBody>
    </w:docPart>
    <w:docPart>
      <w:docPartPr>
        <w:name w:val="EF1B45BE3A314252B6AD62FE5879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673C-2239-4BAC-BE57-5694DFC1BF5B}"/>
      </w:docPartPr>
      <w:docPartBody>
        <w:p w:rsidR="00000000" w:rsidRDefault="00911B7E" w:rsidP="00911B7E">
          <w:pPr>
            <w:pStyle w:val="EF1B45BE3A314252B6AD62FE58798FD66"/>
          </w:pPr>
          <w:r w:rsidRPr="00F615D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preferences</w:t>
          </w:r>
          <w:r w:rsidRPr="00F615D6">
            <w:rPr>
              <w:rStyle w:val="PlaceholderText"/>
            </w:rPr>
            <w:t>.</w:t>
          </w:r>
        </w:p>
      </w:docPartBody>
    </w:docPart>
    <w:docPart>
      <w:docPartPr>
        <w:name w:val="D46453AE9C384B1FA1A6949A8B63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33DE-33A9-462E-ABED-83EE20499CD0}"/>
      </w:docPartPr>
      <w:docPartBody>
        <w:p w:rsidR="00000000" w:rsidRDefault="00911B7E" w:rsidP="00911B7E">
          <w:pPr>
            <w:pStyle w:val="D46453AE9C384B1FA1A6949A8B6315426"/>
          </w:pPr>
          <w:r w:rsidRPr="00F615D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any other comments</w:t>
          </w:r>
          <w:r w:rsidRPr="00F615D6">
            <w:rPr>
              <w:rStyle w:val="PlaceholderText"/>
            </w:rPr>
            <w:t>.</w:t>
          </w:r>
        </w:p>
      </w:docPartBody>
    </w:docPart>
    <w:docPart>
      <w:docPartPr>
        <w:name w:val="F8393CB37D4E4439A1832D6D07A0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4A6D-1C9C-4FE0-961B-2D8149D11CDE}"/>
      </w:docPartPr>
      <w:docPartBody>
        <w:p w:rsidR="00000000" w:rsidRDefault="00911B7E" w:rsidP="00911B7E">
          <w:pPr>
            <w:pStyle w:val="F8393CB37D4E4439A1832D6D07A091D26"/>
          </w:pPr>
          <w:r w:rsidRPr="00F615D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# of courses.</w:t>
          </w:r>
        </w:p>
      </w:docPartBody>
    </w:docPart>
    <w:docPart>
      <w:docPartPr>
        <w:name w:val="31AFBA487752475FA27FE420FB39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9991-16CF-4F72-97FE-F2A358D4F454}"/>
      </w:docPartPr>
      <w:docPartBody>
        <w:p w:rsidR="00000000" w:rsidRDefault="00911B7E" w:rsidP="00911B7E">
          <w:pPr>
            <w:pStyle w:val="31AFBA487752475FA27FE420FB393F4C1"/>
          </w:pPr>
          <w:r w:rsidRPr="00F615D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# of courses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55E16488F1A45719252C353F2C8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F960-33E8-4D28-9264-08B521358526}"/>
      </w:docPartPr>
      <w:docPartBody>
        <w:p w:rsidR="00000000" w:rsidRDefault="00911B7E" w:rsidP="00911B7E">
          <w:pPr>
            <w:pStyle w:val="155E16488F1A45719252C353F2C865D0"/>
          </w:pPr>
          <w:r w:rsidRPr="00F615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7E"/>
    <w:rsid w:val="00911B7E"/>
    <w:rsid w:val="0091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488F0F0C7449B796901A66E35F9864">
    <w:name w:val="7A488F0F0C7449B796901A66E35F9864"/>
  </w:style>
  <w:style w:type="paragraph" w:customStyle="1" w:styleId="543357CF39C24F9E97AB441A568FA627">
    <w:name w:val="543357CF39C24F9E97AB441A568FA627"/>
  </w:style>
  <w:style w:type="character" w:styleId="PlaceholderText">
    <w:name w:val="Placeholder Text"/>
    <w:basedOn w:val="DefaultParagraphFont"/>
    <w:uiPriority w:val="99"/>
    <w:semiHidden/>
    <w:rsid w:val="00911B7E"/>
    <w:rPr>
      <w:color w:val="808080"/>
    </w:rPr>
  </w:style>
  <w:style w:type="paragraph" w:customStyle="1" w:styleId="9A3A39F922B944E7810C9BD0D9252EF9">
    <w:name w:val="9A3A39F922B944E7810C9BD0D9252EF9"/>
  </w:style>
  <w:style w:type="paragraph" w:customStyle="1" w:styleId="1C58620D46494E5594594EFA42C68E9B">
    <w:name w:val="1C58620D46494E5594594EFA42C68E9B"/>
  </w:style>
  <w:style w:type="paragraph" w:customStyle="1" w:styleId="36BC704F1D72416AB201BF2BD716754E">
    <w:name w:val="36BC704F1D72416AB201BF2BD716754E"/>
  </w:style>
  <w:style w:type="paragraph" w:customStyle="1" w:styleId="DF1818DC0FA942578023B597E15ED51D">
    <w:name w:val="DF1818DC0FA942578023B597E15ED51D"/>
  </w:style>
  <w:style w:type="paragraph" w:customStyle="1" w:styleId="5A74E6B2000F4ED2939DA381267B0187">
    <w:name w:val="5A74E6B2000F4ED2939DA381267B0187"/>
    <w:rsid w:val="00911B7E"/>
  </w:style>
  <w:style w:type="paragraph" w:customStyle="1" w:styleId="DF1818DC0FA942578023B597E15ED51D1">
    <w:name w:val="DF1818DC0FA942578023B597E15ED51D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1BD0DB564D04FC599289110EE6D2DBA">
    <w:name w:val="81BD0DB564D04FC599289110EE6D2DBA"/>
    <w:rsid w:val="00911B7E"/>
  </w:style>
  <w:style w:type="paragraph" w:customStyle="1" w:styleId="C0B5ECCBBE874299A666D111F81C32F6">
    <w:name w:val="C0B5ECCBBE874299A666D111F81C32F6"/>
    <w:rsid w:val="00911B7E"/>
  </w:style>
  <w:style w:type="paragraph" w:customStyle="1" w:styleId="DF1818DC0FA942578023B597E15ED51D2">
    <w:name w:val="DF1818DC0FA942578023B597E15ED51D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1BD0DB564D04FC599289110EE6D2DBA1">
    <w:name w:val="81BD0DB564D04FC599289110EE6D2DBA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0B5ECCBBE874299A666D111F81C32F61">
    <w:name w:val="C0B5ECCBBE874299A666D111F81C32F6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F1818DC0FA942578023B597E15ED51D3">
    <w:name w:val="DF1818DC0FA942578023B597E15ED51D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1BD0DB564D04FC599289110EE6D2DBA2">
    <w:name w:val="81BD0DB564D04FC599289110EE6D2DBA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0B5ECCBBE874299A666D111F81C32F62">
    <w:name w:val="C0B5ECCBBE874299A666D111F81C32F6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F1818DC0FA942578023B597E15ED51D4">
    <w:name w:val="DF1818DC0FA942578023B597E15ED51D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1BD0DB564D04FC599289110EE6D2DBA3">
    <w:name w:val="81BD0DB564D04FC599289110EE6D2DBA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0B5ECCBBE874299A666D111F81C32F63">
    <w:name w:val="C0B5ECCBBE874299A666D111F81C32F6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">
    <w:name w:val="7A9C8200EA4A41BEAEFB0241B7F42E8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">
    <w:name w:val="98B8FDC609754072B4952CA46B78D5D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">
    <w:name w:val="94A17D8374C247BE8481764ED1D78C3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">
    <w:name w:val="DC928F4FF56D4429BA9084FD9A0A1ACF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">
    <w:name w:val="B2FB8CFFB25A486BB90D4125449D5F1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1">
    <w:name w:val="7A9C8200EA4A41BEAEFB0241B7F42E81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1">
    <w:name w:val="98B8FDC609754072B4952CA46B78D5D7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1">
    <w:name w:val="94A17D8374C247BE8481764ED1D78C37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1">
    <w:name w:val="DC928F4FF56D4429BA9084FD9A0A1ACF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1">
    <w:name w:val="B2FB8CFFB25A486BB90D4125449D5F14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FCE870D3AD54239B4AC0C15A47D6371">
    <w:name w:val="CFCE870D3AD54239B4AC0C15A47D637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2">
    <w:name w:val="7A9C8200EA4A41BEAEFB0241B7F42E81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2">
    <w:name w:val="98B8FDC609754072B4952CA46B78D5D7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2">
    <w:name w:val="94A17D8374C247BE8481764ED1D78C37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2">
    <w:name w:val="DC928F4FF56D4429BA9084FD9A0A1ACF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2">
    <w:name w:val="B2FB8CFFB25A486BB90D4125449D5F14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AEF3969B5114F06839302A0EA62F9F7">
    <w:name w:val="5AEF3969B5114F06839302A0EA62F9F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3">
    <w:name w:val="7A9C8200EA4A41BEAEFB0241B7F42E81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3">
    <w:name w:val="98B8FDC609754072B4952CA46B78D5D7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3">
    <w:name w:val="94A17D8374C247BE8481764ED1D78C37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3">
    <w:name w:val="DC928F4FF56D4429BA9084FD9A0A1ACF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3">
    <w:name w:val="B2FB8CFFB25A486BB90D4125449D5F14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3005708FD945498761B5E64F388706">
    <w:name w:val="333005708FD945498761B5E64F38870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AEF3969B5114F06839302A0EA62F9F71">
    <w:name w:val="5AEF3969B5114F06839302A0EA62F9F7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4">
    <w:name w:val="7A9C8200EA4A41BEAEFB0241B7F42E81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4">
    <w:name w:val="98B8FDC609754072B4952CA46B78D5D7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4">
    <w:name w:val="94A17D8374C247BE8481764ED1D78C37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4">
    <w:name w:val="DC928F4FF56D4429BA9084FD9A0A1ACF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34738CDAC784B28A1BE0976D310D70D">
    <w:name w:val="C34738CDAC784B28A1BE0976D310D70D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1FC8C68565F45C3892F3815CF39C774">
    <w:name w:val="D1FC8C68565F45C3892F3815CF39C77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5CE4011E16490C9544341A90524D3F">
    <w:name w:val="F85CE4011E16490C9544341A90524D3F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4">
    <w:name w:val="B2FB8CFFB25A486BB90D4125449D5F14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3005708FD945498761B5E64F3887061">
    <w:name w:val="333005708FD945498761B5E64F388706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AEF3969B5114F06839302A0EA62F9F72">
    <w:name w:val="5AEF3969B5114F06839302A0EA62F9F7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5">
    <w:name w:val="7A9C8200EA4A41BEAEFB0241B7F42E81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5">
    <w:name w:val="98B8FDC609754072B4952CA46B78D5D7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5">
    <w:name w:val="94A17D8374C247BE8481764ED1D78C37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5">
    <w:name w:val="DC928F4FF56D4429BA9084FD9A0A1ACF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34738CDAC784B28A1BE0976D310D70D1">
    <w:name w:val="C34738CDAC784B28A1BE0976D310D70D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1FC8C68565F45C3892F3815CF39C7741">
    <w:name w:val="D1FC8C68565F45C3892F3815CF39C774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5CE4011E16490C9544341A90524D3F1">
    <w:name w:val="F85CE4011E16490C9544341A90524D3F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5">
    <w:name w:val="B2FB8CFFB25A486BB90D4125449D5F14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3005708FD945498761B5E64F3887062">
    <w:name w:val="333005708FD945498761B5E64F388706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AEF3969B5114F06839302A0EA62F9F73">
    <w:name w:val="5AEF3969B5114F06839302A0EA62F9F7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1FD99C8CFA549A194FB316ADEC6CB2C">
    <w:name w:val="21FD99C8CFA549A194FB316ADEC6CB2C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432440733B94B99A590FAD02F2096E1">
    <w:name w:val="4432440733B94B99A590FAD02F2096E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CAD5F4B6954D0CBDCEFFEB16FABF72">
    <w:name w:val="7ACAD5F4B6954D0CBDCEFFEB16FABF7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B4F0FFE84CC4DE0A7773E18AF0E289C">
    <w:name w:val="DB4F0FFE84CC4DE0A7773E18AF0E289C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6">
    <w:name w:val="7A9C8200EA4A41BEAEFB0241B7F42E81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6">
    <w:name w:val="98B8FDC609754072B4952CA46B78D5D7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6">
    <w:name w:val="94A17D8374C247BE8481764ED1D78C37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6">
    <w:name w:val="DC928F4FF56D4429BA9084FD9A0A1ACF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34738CDAC784B28A1BE0976D310D70D2">
    <w:name w:val="C34738CDAC784B28A1BE0976D310D70D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1FC8C68565F45C3892F3815CF39C7742">
    <w:name w:val="D1FC8C68565F45C3892F3815CF39C774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5CE4011E16490C9544341A90524D3F2">
    <w:name w:val="F85CE4011E16490C9544341A90524D3F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6">
    <w:name w:val="B2FB8CFFB25A486BB90D4125449D5F14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3005708FD945498761B5E64F3887063">
    <w:name w:val="333005708FD945498761B5E64F388706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AEF3969B5114F06839302A0EA62F9F74">
    <w:name w:val="5AEF3969B5114F06839302A0EA62F9F7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1FD99C8CFA549A194FB316ADEC6CB2C1">
    <w:name w:val="21FD99C8CFA549A194FB316ADEC6CB2C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432440733B94B99A590FAD02F2096E11">
    <w:name w:val="4432440733B94B99A590FAD02F2096E1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CAD5F4B6954D0CBDCEFFEB16FABF721">
    <w:name w:val="7ACAD5F4B6954D0CBDCEFFEB16FABF72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B4F0FFE84CC4DE0A7773E18AF0E289C1">
    <w:name w:val="DB4F0FFE84CC4DE0A7773E18AF0E289C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DDB34EB9F124D4C943D250F2D78BC6D">
    <w:name w:val="9DDB34EB9F124D4C943D250F2D78BC6D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7">
    <w:name w:val="7A9C8200EA4A41BEAEFB0241B7F42E81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7">
    <w:name w:val="98B8FDC609754072B4952CA46B78D5D7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7">
    <w:name w:val="94A17D8374C247BE8481764ED1D78C37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7">
    <w:name w:val="DC928F4FF56D4429BA9084FD9A0A1ACF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34738CDAC784B28A1BE0976D310D70D3">
    <w:name w:val="C34738CDAC784B28A1BE0976D310D70D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1FC8C68565F45C3892F3815CF39C7743">
    <w:name w:val="D1FC8C68565F45C3892F3815CF39C774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5CE4011E16490C9544341A90524D3F3">
    <w:name w:val="F85CE4011E16490C9544341A90524D3F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7">
    <w:name w:val="B2FB8CFFB25A486BB90D4125449D5F14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3005708FD945498761B5E64F3887064">
    <w:name w:val="333005708FD945498761B5E64F388706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AEF3969B5114F06839302A0EA62F9F75">
    <w:name w:val="5AEF3969B5114F06839302A0EA62F9F7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1FD99C8CFA549A194FB316ADEC6CB2C2">
    <w:name w:val="21FD99C8CFA549A194FB316ADEC6CB2C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432440733B94B99A590FAD02F2096E12">
    <w:name w:val="4432440733B94B99A590FAD02F2096E1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CAD5F4B6954D0CBDCEFFEB16FABF722">
    <w:name w:val="7ACAD5F4B6954D0CBDCEFFEB16FABF72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B4F0FFE84CC4DE0A7773E18AF0E289C2">
    <w:name w:val="DB4F0FFE84CC4DE0A7773E18AF0E289C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DDB34EB9F124D4C943D250F2D78BC6D1">
    <w:name w:val="9DDB34EB9F124D4C943D250F2D78BC6D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8">
    <w:name w:val="7A9C8200EA4A41BEAEFB0241B7F42E81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8">
    <w:name w:val="98B8FDC609754072B4952CA46B78D5D7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8">
    <w:name w:val="94A17D8374C247BE8481764ED1D78C37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8">
    <w:name w:val="DC928F4FF56D4429BA9084FD9A0A1ACF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34738CDAC784B28A1BE0976D310D70D4">
    <w:name w:val="C34738CDAC784B28A1BE0976D310D70D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1FC8C68565F45C3892F3815CF39C7744">
    <w:name w:val="D1FC8C68565F45C3892F3815CF39C774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5CE4011E16490C9544341A90524D3F4">
    <w:name w:val="F85CE4011E16490C9544341A90524D3F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8">
    <w:name w:val="B2FB8CFFB25A486BB90D4125449D5F14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3005708FD945498761B5E64F3887065">
    <w:name w:val="333005708FD945498761B5E64F388706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AEF3969B5114F06839302A0EA62F9F76">
    <w:name w:val="5AEF3969B5114F06839302A0EA62F9F7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1FD99C8CFA549A194FB316ADEC6CB2C3">
    <w:name w:val="21FD99C8CFA549A194FB316ADEC6CB2C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432440733B94B99A590FAD02F2096E13">
    <w:name w:val="4432440733B94B99A590FAD02F2096E1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CAD5F4B6954D0CBDCEFFEB16FABF723">
    <w:name w:val="7ACAD5F4B6954D0CBDCEFFEB16FABF72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B4F0FFE84CC4DE0A7773E18AF0E289C3">
    <w:name w:val="DB4F0FFE84CC4DE0A7773E18AF0E289C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DDB34EB9F124D4C943D250F2D78BC6D2">
    <w:name w:val="9DDB34EB9F124D4C943D250F2D78BC6D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14B40204404F74AC95BC2F665965B8">
    <w:name w:val="C214B40204404F74AC95BC2F665965B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0C2DE67F26C4EDD8F4C4A32DA37B057">
    <w:name w:val="50C2DE67F26C4EDD8F4C4A32DA37B05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F1B45BE3A314252B6AD62FE58798FD6">
    <w:name w:val="EF1B45BE3A314252B6AD62FE58798FD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46453AE9C384B1FA1A6949A8B631542">
    <w:name w:val="D46453AE9C384B1FA1A6949A8B63154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393CB37D4E4439A1832D6D07A091D2">
    <w:name w:val="F8393CB37D4E4439A1832D6D07A091D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070843B0BE94FCF9A75A4F9850F162C">
    <w:name w:val="D070843B0BE94FCF9A75A4F9850F162C"/>
    <w:rsid w:val="00911B7E"/>
  </w:style>
  <w:style w:type="paragraph" w:customStyle="1" w:styleId="7A9C8200EA4A41BEAEFB0241B7F42E819">
    <w:name w:val="7A9C8200EA4A41BEAEFB0241B7F42E819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9">
    <w:name w:val="98B8FDC609754072B4952CA46B78D5D79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9">
    <w:name w:val="94A17D8374C247BE8481764ED1D78C379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9">
    <w:name w:val="DC928F4FF56D4429BA9084FD9A0A1ACF9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34738CDAC784B28A1BE0976D310D70D5">
    <w:name w:val="C34738CDAC784B28A1BE0976D310D70D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1FC8C68565F45C3892F3815CF39C7745">
    <w:name w:val="D1FC8C68565F45C3892F3815CF39C774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5CE4011E16490C9544341A90524D3F5">
    <w:name w:val="F85CE4011E16490C9544341A90524D3F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9">
    <w:name w:val="B2FB8CFFB25A486BB90D4125449D5F149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3005708FD945498761B5E64F3887066">
    <w:name w:val="333005708FD945498761B5E64F388706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AEF3969B5114F06839302A0EA62F9F77">
    <w:name w:val="5AEF3969B5114F06839302A0EA62F9F7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1FD99C8CFA549A194FB316ADEC6CB2C4">
    <w:name w:val="21FD99C8CFA549A194FB316ADEC6CB2C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432440733B94B99A590FAD02F2096E14">
    <w:name w:val="4432440733B94B99A590FAD02F2096E1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CAD5F4B6954D0CBDCEFFEB16FABF724">
    <w:name w:val="7ACAD5F4B6954D0CBDCEFFEB16FABF72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B4F0FFE84CC4DE0A7773E18AF0E289C4">
    <w:name w:val="DB4F0FFE84CC4DE0A7773E18AF0E289C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DDB34EB9F124D4C943D250F2D78BC6D3">
    <w:name w:val="9DDB34EB9F124D4C943D250F2D78BC6D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14B40204404F74AC95BC2F665965B81">
    <w:name w:val="C214B40204404F74AC95BC2F665965B8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0C2DE67F26C4EDD8F4C4A32DA37B0571">
    <w:name w:val="50C2DE67F26C4EDD8F4C4A32DA37B057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F1B45BE3A314252B6AD62FE58798FD61">
    <w:name w:val="EF1B45BE3A314252B6AD62FE58798FD6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46453AE9C384B1FA1A6949A8B6315421">
    <w:name w:val="D46453AE9C384B1FA1A6949A8B631542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393CB37D4E4439A1832D6D07A091D21">
    <w:name w:val="F8393CB37D4E4439A1832D6D07A091D2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883CE319A1B4943946D981213950D02">
    <w:name w:val="C883CE319A1B4943946D981213950D0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983D4F7533F47B58C334104981631B3">
    <w:name w:val="0983D4F7533F47B58C334104981631B3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B92567EF4B2948E8ABB1FD01FE8ACAAA">
    <w:name w:val="B92567EF4B2948E8ABB1FD01FE8ACAAA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BF76E75D148445EB8C173B028627C4D4">
    <w:name w:val="BF76E75D148445EB8C173B028627C4D4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D070843B0BE94FCF9A75A4F9850F162C1">
    <w:name w:val="D070843B0BE94FCF9A75A4F9850F162C1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10">
    <w:name w:val="7A9C8200EA4A41BEAEFB0241B7F42E8110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10">
    <w:name w:val="98B8FDC609754072B4952CA46B78D5D710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10">
    <w:name w:val="94A17D8374C247BE8481764ED1D78C3710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10">
    <w:name w:val="DC928F4FF56D4429BA9084FD9A0A1ACF10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34738CDAC784B28A1BE0976D310D70D6">
    <w:name w:val="C34738CDAC784B28A1BE0976D310D70D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1FC8C68565F45C3892F3815CF39C7746">
    <w:name w:val="D1FC8C68565F45C3892F3815CF39C774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5CE4011E16490C9544341A90524D3F6">
    <w:name w:val="F85CE4011E16490C9544341A90524D3F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10">
    <w:name w:val="B2FB8CFFB25A486BB90D4125449D5F1410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3005708FD945498761B5E64F3887067">
    <w:name w:val="333005708FD945498761B5E64F388706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AEF3969B5114F06839302A0EA62F9F78">
    <w:name w:val="5AEF3969B5114F06839302A0EA62F9F7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1FD99C8CFA549A194FB316ADEC6CB2C5">
    <w:name w:val="21FD99C8CFA549A194FB316ADEC6CB2C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432440733B94B99A590FAD02F2096E15">
    <w:name w:val="4432440733B94B99A590FAD02F2096E1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CAD5F4B6954D0CBDCEFFEB16FABF725">
    <w:name w:val="7ACAD5F4B6954D0CBDCEFFEB16FABF72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B4F0FFE84CC4DE0A7773E18AF0E289C5">
    <w:name w:val="DB4F0FFE84CC4DE0A7773E18AF0E289C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DDB34EB9F124D4C943D250F2D78BC6D4">
    <w:name w:val="9DDB34EB9F124D4C943D250F2D78BC6D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14B40204404F74AC95BC2F665965B82">
    <w:name w:val="C214B40204404F74AC95BC2F665965B8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0C2DE67F26C4EDD8F4C4A32DA37B0572">
    <w:name w:val="50C2DE67F26C4EDD8F4C4A32DA37B057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F1B45BE3A314252B6AD62FE58798FD62">
    <w:name w:val="EF1B45BE3A314252B6AD62FE58798FD6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46453AE9C384B1FA1A6949A8B6315422">
    <w:name w:val="D46453AE9C384B1FA1A6949A8B631542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393CB37D4E4439A1832D6D07A091D22">
    <w:name w:val="F8393CB37D4E4439A1832D6D07A091D2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883CE319A1B4943946D981213950D021">
    <w:name w:val="C883CE319A1B4943946D981213950D02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983D4F7533F47B58C334104981631B31">
    <w:name w:val="0983D4F7533F47B58C334104981631B31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B92567EF4B2948E8ABB1FD01FE8ACAAA1">
    <w:name w:val="B92567EF4B2948E8ABB1FD01FE8ACAAA1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BF76E75D148445EB8C173B028627C4D41">
    <w:name w:val="BF76E75D148445EB8C173B028627C4D41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D070843B0BE94FCF9A75A4F9850F162C2">
    <w:name w:val="D070843B0BE94FCF9A75A4F9850F162C2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11">
    <w:name w:val="7A9C8200EA4A41BEAEFB0241B7F42E811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11">
    <w:name w:val="98B8FDC609754072B4952CA46B78D5D71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11">
    <w:name w:val="94A17D8374C247BE8481764ED1D78C371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11">
    <w:name w:val="DC928F4FF56D4429BA9084FD9A0A1ACF1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34738CDAC784B28A1BE0976D310D70D7">
    <w:name w:val="C34738CDAC784B28A1BE0976D310D70D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1FC8C68565F45C3892F3815CF39C7747">
    <w:name w:val="D1FC8C68565F45C3892F3815CF39C774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5CE4011E16490C9544341A90524D3F7">
    <w:name w:val="F85CE4011E16490C9544341A90524D3F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11">
    <w:name w:val="B2FB8CFFB25A486BB90D4125449D5F141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3005708FD945498761B5E64F3887068">
    <w:name w:val="333005708FD945498761B5E64F388706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AEF3969B5114F06839302A0EA62F9F79">
    <w:name w:val="5AEF3969B5114F06839302A0EA62F9F79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1FD99C8CFA549A194FB316ADEC6CB2C6">
    <w:name w:val="21FD99C8CFA549A194FB316ADEC6CB2C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432440733B94B99A590FAD02F2096E16">
    <w:name w:val="4432440733B94B99A590FAD02F2096E1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CAD5F4B6954D0CBDCEFFEB16FABF726">
    <w:name w:val="7ACAD5F4B6954D0CBDCEFFEB16FABF72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B4F0FFE84CC4DE0A7773E18AF0E289C6">
    <w:name w:val="DB4F0FFE84CC4DE0A7773E18AF0E289C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DDB34EB9F124D4C943D250F2D78BC6D5">
    <w:name w:val="9DDB34EB9F124D4C943D250F2D78BC6D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14B40204404F74AC95BC2F665965B83">
    <w:name w:val="C214B40204404F74AC95BC2F665965B8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0C2DE67F26C4EDD8F4C4A32DA37B0573">
    <w:name w:val="50C2DE67F26C4EDD8F4C4A32DA37B057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F1B45BE3A314252B6AD62FE58798FD63">
    <w:name w:val="EF1B45BE3A314252B6AD62FE58798FD6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46453AE9C384B1FA1A6949A8B6315423">
    <w:name w:val="D46453AE9C384B1FA1A6949A8B631542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393CB37D4E4439A1832D6D07A091D23">
    <w:name w:val="F8393CB37D4E4439A1832D6D07A091D2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883CE319A1B4943946D981213950D022">
    <w:name w:val="C883CE319A1B4943946D981213950D02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983D4F7533F47B58C334104981631B32">
    <w:name w:val="0983D4F7533F47B58C334104981631B32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B92567EF4B2948E8ABB1FD01FE8ACAAA2">
    <w:name w:val="B92567EF4B2948E8ABB1FD01FE8ACAAA2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BF76E75D148445EB8C173B028627C4D42">
    <w:name w:val="BF76E75D148445EB8C173B028627C4D42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D070843B0BE94FCF9A75A4F9850F162C3">
    <w:name w:val="D070843B0BE94FCF9A75A4F9850F162C3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12">
    <w:name w:val="7A9C8200EA4A41BEAEFB0241B7F42E811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12">
    <w:name w:val="98B8FDC609754072B4952CA46B78D5D71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12">
    <w:name w:val="94A17D8374C247BE8481764ED1D78C371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12">
    <w:name w:val="DC928F4FF56D4429BA9084FD9A0A1ACF1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34738CDAC784B28A1BE0976D310D70D8">
    <w:name w:val="C34738CDAC784B28A1BE0976D310D70D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1FC8C68565F45C3892F3815CF39C7748">
    <w:name w:val="D1FC8C68565F45C3892F3815CF39C774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5CE4011E16490C9544341A90524D3F8">
    <w:name w:val="F85CE4011E16490C9544341A90524D3F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12">
    <w:name w:val="B2FB8CFFB25A486BB90D4125449D5F1412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3005708FD945498761B5E64F3887069">
    <w:name w:val="333005708FD945498761B5E64F3887069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AEF3969B5114F06839302A0EA62F9F710">
    <w:name w:val="5AEF3969B5114F06839302A0EA62F9F710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1FD99C8CFA549A194FB316ADEC6CB2C7">
    <w:name w:val="21FD99C8CFA549A194FB316ADEC6CB2C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432440733B94B99A590FAD02F2096E17">
    <w:name w:val="4432440733B94B99A590FAD02F2096E1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CAD5F4B6954D0CBDCEFFEB16FABF727">
    <w:name w:val="7ACAD5F4B6954D0CBDCEFFEB16FABF72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B4F0FFE84CC4DE0A7773E18AF0E289C7">
    <w:name w:val="DB4F0FFE84CC4DE0A7773E18AF0E289C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DDB34EB9F124D4C943D250F2D78BC6D6">
    <w:name w:val="9DDB34EB9F124D4C943D250F2D78BC6D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14B40204404F74AC95BC2F665965B84">
    <w:name w:val="C214B40204404F74AC95BC2F665965B8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0C2DE67F26C4EDD8F4C4A32DA37B0574">
    <w:name w:val="50C2DE67F26C4EDD8F4C4A32DA37B057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F1B45BE3A314252B6AD62FE58798FD64">
    <w:name w:val="EF1B45BE3A314252B6AD62FE58798FD6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46453AE9C384B1FA1A6949A8B6315424">
    <w:name w:val="D46453AE9C384B1FA1A6949A8B631542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393CB37D4E4439A1832D6D07A091D24">
    <w:name w:val="F8393CB37D4E4439A1832D6D07A091D2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883CE319A1B4943946D981213950D023">
    <w:name w:val="C883CE319A1B4943946D981213950D02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983D4F7533F47B58C334104981631B33">
    <w:name w:val="0983D4F7533F47B58C334104981631B33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B92567EF4B2948E8ABB1FD01FE8ACAAA3">
    <w:name w:val="B92567EF4B2948E8ABB1FD01FE8ACAAA3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BF76E75D148445EB8C173B028627C4D43">
    <w:name w:val="BF76E75D148445EB8C173B028627C4D43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D070843B0BE94FCF9A75A4F9850F162C4">
    <w:name w:val="D070843B0BE94FCF9A75A4F9850F162C4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7A9C8200EA4A41BEAEFB0241B7F42E8113">
    <w:name w:val="7A9C8200EA4A41BEAEFB0241B7F42E811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13">
    <w:name w:val="98B8FDC609754072B4952CA46B78D5D71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4A17D8374C247BE8481764ED1D78C3713">
    <w:name w:val="94A17D8374C247BE8481764ED1D78C371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C928F4FF56D4429BA9084FD9A0A1ACF13">
    <w:name w:val="DC928F4FF56D4429BA9084FD9A0A1ACF1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34738CDAC784B28A1BE0976D310D70D9">
    <w:name w:val="C34738CDAC784B28A1BE0976D310D70D9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1FC8C68565F45C3892F3815CF39C7749">
    <w:name w:val="D1FC8C68565F45C3892F3815CF39C7749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5CE4011E16490C9544341A90524D3F9">
    <w:name w:val="F85CE4011E16490C9544341A90524D3F9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2FB8CFFB25A486BB90D4125449D5F1413">
    <w:name w:val="B2FB8CFFB25A486BB90D4125449D5F1413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3005708FD945498761B5E64F38870610">
    <w:name w:val="333005708FD945498761B5E64F38870610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AEF3969B5114F06839302A0EA62F9F711">
    <w:name w:val="5AEF3969B5114F06839302A0EA62F9F71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1FD99C8CFA549A194FB316ADEC6CB2C8">
    <w:name w:val="21FD99C8CFA549A194FB316ADEC6CB2C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432440733B94B99A590FAD02F2096E18">
    <w:name w:val="4432440733B94B99A590FAD02F2096E1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ACAD5F4B6954D0CBDCEFFEB16FABF728">
    <w:name w:val="7ACAD5F4B6954D0CBDCEFFEB16FABF72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B4F0FFE84CC4DE0A7773E18AF0E289C8">
    <w:name w:val="DB4F0FFE84CC4DE0A7773E18AF0E289C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DDB34EB9F124D4C943D250F2D78BC6D7">
    <w:name w:val="9DDB34EB9F124D4C943D250F2D78BC6D7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214B40204404F74AC95BC2F665965B85">
    <w:name w:val="C214B40204404F74AC95BC2F665965B8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0C2DE67F26C4EDD8F4C4A32DA37B0575">
    <w:name w:val="50C2DE67F26C4EDD8F4C4A32DA37B057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F1B45BE3A314252B6AD62FE58798FD65">
    <w:name w:val="EF1B45BE3A314252B6AD62FE58798FD6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46453AE9C384B1FA1A6949A8B6315425">
    <w:name w:val="D46453AE9C384B1FA1A6949A8B631542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393CB37D4E4439A1832D6D07A091D25">
    <w:name w:val="F8393CB37D4E4439A1832D6D07A091D25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883CE319A1B4943946D981213950D024">
    <w:name w:val="C883CE319A1B4943946D981213950D02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983D4F7533F47B58C334104981631B34">
    <w:name w:val="0983D4F7533F47B58C334104981631B34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B92567EF4B2948E8ABB1FD01FE8ACAAA4">
    <w:name w:val="B92567EF4B2948E8ABB1FD01FE8ACAAA4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BF76E75D148445EB8C173B028627C4D44">
    <w:name w:val="BF76E75D148445EB8C173B028627C4D44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1A67E585765F47BC8CBF2C8008292B81">
    <w:name w:val="1A67E585765F47BC8CBF2C8008292B81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D610A21FA3C64EDCA2B75B1804C66E9E">
    <w:name w:val="D610A21FA3C64EDCA2B75B1804C66E9E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24F12D0F17364D0AA3E2DBD1F36504DF">
    <w:name w:val="24F12D0F17364D0AA3E2DBD1F36504DF"/>
    <w:rsid w:val="00911B7E"/>
    <w:pPr>
      <w:numPr>
        <w:numId w:val="2"/>
      </w:numPr>
      <w:spacing w:after="60" w:line="288" w:lineRule="auto"/>
      <w:ind w:left="432" w:hanging="288"/>
    </w:pPr>
    <w:rPr>
      <w:color w:val="404040" w:themeColor="text1" w:themeTint="BF"/>
      <w:sz w:val="18"/>
      <w:szCs w:val="18"/>
      <w:lang w:eastAsia="ja-JP"/>
    </w:rPr>
  </w:style>
  <w:style w:type="paragraph" w:customStyle="1" w:styleId="31AFBA487752475FA27FE420FB393F4C">
    <w:name w:val="31AFBA487752475FA27FE420FB393F4C"/>
    <w:rsid w:val="00911B7E"/>
  </w:style>
  <w:style w:type="paragraph" w:customStyle="1" w:styleId="7A9C8200EA4A41BEAEFB0241B7F42E8114">
    <w:name w:val="7A9C8200EA4A41BEAEFB0241B7F42E811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8B8FDC609754072B4952CA46B78D5D714">
    <w:name w:val="98B8FDC609754072B4952CA46B78D5D714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DDB34EB9F124D4C943D250F2D78BC6D8">
    <w:name w:val="9DDB34EB9F124D4C943D250F2D78BC6D8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55E16488F1A45719252C353F2C865D0">
    <w:name w:val="155E16488F1A45719252C353F2C865D0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F1B45BE3A314252B6AD62FE58798FD66">
    <w:name w:val="EF1B45BE3A314252B6AD62FE58798FD6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46453AE9C384B1FA1A6949A8B6315426">
    <w:name w:val="D46453AE9C384B1FA1A6949A8B631542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393CB37D4E4439A1832D6D07A091D26">
    <w:name w:val="F8393CB37D4E4439A1832D6D07A091D26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1AFBA487752475FA27FE420FB393F4C1">
    <w:name w:val="31AFBA487752475FA27FE420FB393F4C1"/>
    <w:rsid w:val="00911B7E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409FC-C2CD-4F94-9E20-432027FC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wildcat</dc:creator>
  <cp:keywords/>
  <cp:lastModifiedBy>wildcat</cp:lastModifiedBy>
  <cp:revision>2</cp:revision>
  <dcterms:created xsi:type="dcterms:W3CDTF">2016-03-09T20:04:00Z</dcterms:created>
  <dcterms:modified xsi:type="dcterms:W3CDTF">2016-03-09T20:04:00Z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